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5A2F" w14:textId="394E9982" w:rsidR="00AE54FD" w:rsidRDefault="00AE54FD">
      <w:r w:rsidRPr="00AE54FD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F01149A" wp14:editId="21326ECF">
            <wp:simplePos x="0" y="0"/>
            <wp:positionH relativeFrom="margin">
              <wp:posOffset>-80386</wp:posOffset>
            </wp:positionH>
            <wp:positionV relativeFrom="paragraph">
              <wp:posOffset>635</wp:posOffset>
            </wp:positionV>
            <wp:extent cx="2238375" cy="911860"/>
            <wp:effectExtent l="0" t="0" r="0" b="2540"/>
            <wp:wrapNone/>
            <wp:docPr id="23" name="Image 23" descr="http://www.ville-dagneux.fr/local/cache-vignettes/L800xH326/arton2201-dfe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e-dagneux.fr/local/cache-vignettes/L800xH326/arton2201-dfe1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098B9" w14:textId="4213762F" w:rsidR="00AE54FD" w:rsidRDefault="00AE54FD"/>
    <w:p w14:paraId="0E6FCCD4" w14:textId="77777777" w:rsidR="00AE54FD" w:rsidRDefault="00AE54FD"/>
    <w:tbl>
      <w:tblPr>
        <w:tblW w:w="5118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3652"/>
        <w:gridCol w:w="269"/>
        <w:gridCol w:w="3259"/>
        <w:gridCol w:w="375"/>
        <w:gridCol w:w="3305"/>
      </w:tblGrid>
      <w:tr w:rsidR="00CC0A8F" w:rsidRPr="005F0F31" w14:paraId="4BE25A4B" w14:textId="77777777" w:rsidTr="00AE54FD">
        <w:trPr>
          <w:trHeight w:val="4820"/>
          <w:jc w:val="center"/>
        </w:trPr>
        <w:tc>
          <w:tcPr>
            <w:tcW w:w="3652" w:type="dxa"/>
            <w:vMerge w:val="restart"/>
            <w:tcBorders>
              <w:bottom w:val="nil"/>
            </w:tcBorders>
          </w:tcPr>
          <w:p w14:paraId="5E56D7EC" w14:textId="4DFE3FD2" w:rsidR="007D43B3" w:rsidRDefault="00185BB7" w:rsidP="00185BB7">
            <w:pPr>
              <w:spacing w:after="0"/>
            </w:pPr>
            <w:bookmarkStart w:id="0" w:name="_Hlk514276837"/>
            <w:r>
              <w:t>72 le mail</w:t>
            </w:r>
          </w:p>
          <w:p w14:paraId="44A650A0" w14:textId="2A4E2675" w:rsidR="00185BB7" w:rsidRDefault="00185BB7" w:rsidP="00185BB7">
            <w:pPr>
              <w:spacing w:after="0"/>
            </w:pPr>
            <w:r>
              <w:t>01120 DAGNEUX</w:t>
            </w:r>
          </w:p>
          <w:p w14:paraId="3B6FE670" w14:textId="6FABCBAD" w:rsidR="00185BB7" w:rsidRDefault="00D72D89" w:rsidP="00185BB7">
            <w:pPr>
              <w:spacing w:after="0"/>
            </w:pPr>
            <w:r>
              <w:t>04.78.06.45.36</w:t>
            </w:r>
          </w:p>
          <w:p w14:paraId="4EE82822" w14:textId="51F8DC65" w:rsidR="00D72D89" w:rsidRDefault="00D72D89" w:rsidP="00185BB7">
            <w:pPr>
              <w:spacing w:after="0"/>
            </w:pPr>
          </w:p>
          <w:p w14:paraId="3B588B33" w14:textId="63E7906C" w:rsidR="00D72D89" w:rsidRPr="00990E76" w:rsidRDefault="00D72D89" w:rsidP="00185BB7">
            <w:pPr>
              <w:spacing w:after="0"/>
            </w:pPr>
          </w:p>
          <w:p w14:paraId="03F8C078" w14:textId="62944187" w:rsidR="007D43B3" w:rsidRDefault="007B54CB" w:rsidP="00F37523">
            <w:pPr>
              <w:pStyle w:val="Titre1"/>
            </w:pPr>
            <w:r>
              <w:t xml:space="preserve">  </w:t>
            </w:r>
          </w:p>
          <w:p w14:paraId="4FE0B7A1" w14:textId="6A598FF1" w:rsidR="00AE54FD" w:rsidRDefault="00AE54FD" w:rsidP="00AE54FD"/>
          <w:p w14:paraId="1C40286A" w14:textId="297F7318" w:rsidR="00AE54FD" w:rsidRPr="00AE54FD" w:rsidRDefault="00AE54FD" w:rsidP="00AE54FD"/>
          <w:bookmarkEnd w:id="0"/>
          <w:p w14:paraId="5BF67193" w14:textId="44AAFB03" w:rsidR="00AE54FD" w:rsidRPr="00D72D89" w:rsidRDefault="00AE54FD" w:rsidP="00AE54FD">
            <w:pPr>
              <w:pStyle w:val="Titre2"/>
              <w:rPr>
                <w:rStyle w:val="Titre2Car"/>
                <w:b/>
                <w:color w:val="0D0D0D" w:themeColor="text1" w:themeTint="F2"/>
                <w:u w:val="single"/>
              </w:rPr>
            </w:pPr>
            <w:r w:rsidRPr="00D72D89">
              <w:rPr>
                <w:color w:val="0D0D0D" w:themeColor="text1" w:themeTint="F2"/>
                <w:u w:val="single"/>
              </w:rPr>
              <w:t>INSCRIPTIONS</w:t>
            </w:r>
          </w:p>
          <w:p w14:paraId="186FF5BD" w14:textId="702772EC" w:rsidR="00AE54FD" w:rsidRPr="00614738" w:rsidRDefault="00AE54FD" w:rsidP="00AE54FD">
            <w:pPr>
              <w:pStyle w:val="Arrire-plansombreTextenormal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b/>
                <w:color w:val="0D0D0D" w:themeColor="text1" w:themeTint="F2"/>
                <w:u w:val="single"/>
              </w:rPr>
              <w:t xml:space="preserve">¤ </w:t>
            </w:r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Par mail : centrevalcottey@gmail.com</w:t>
            </w:r>
          </w:p>
          <w:p w14:paraId="1A330544" w14:textId="764193CD" w:rsidR="00AE54FD" w:rsidRPr="00614738" w:rsidRDefault="00AE54FD" w:rsidP="00AE54FD">
            <w:pPr>
              <w:pStyle w:val="Arrire-plansombreTextenormal"/>
              <w:rPr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¤ Dans les boîtes au</w:t>
            </w:r>
            <w:r w:rsidR="00C86FA6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x</w:t>
            </w:r>
            <w:bookmarkStart w:id="1" w:name="_GoBack"/>
            <w:bookmarkEnd w:id="1"/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 xml:space="preserve"> lettre</w:t>
            </w:r>
            <w:r w:rsidR="00C86FA6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s</w:t>
            </w:r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 xml:space="preserve"> situé devant le périscolaire o</w:t>
            </w:r>
            <w:r w:rsidR="008B35BC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u</w:t>
            </w:r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 xml:space="preserve"> dans l’entrée du bâtiment du foyer quatres saisons </w:t>
            </w:r>
          </w:p>
          <w:p w14:paraId="059A2A19" w14:textId="4FEB992C" w:rsidR="00CC0A8F" w:rsidRPr="00990E76" w:rsidRDefault="00AE54FD" w:rsidP="00AE54FD">
            <w:r w:rsidRPr="00614738">
              <w:rPr>
                <w:b/>
                <w:color w:val="0D0D0D" w:themeColor="text1" w:themeTint="F2"/>
                <w:sz w:val="20"/>
                <w:szCs w:val="20"/>
                <w:u w:val="single"/>
              </w:rPr>
              <w:t>¤ Pendant les permanences d’ouverture du bureau</w:t>
            </w:r>
          </w:p>
        </w:tc>
        <w:tc>
          <w:tcPr>
            <w:tcW w:w="269" w:type="dxa"/>
            <w:tcBorders>
              <w:bottom w:val="nil"/>
            </w:tcBorders>
          </w:tcPr>
          <w:p w14:paraId="064DA7F9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14:paraId="4ABE231A" w14:textId="77777777" w:rsidR="00AE54FD" w:rsidRPr="00F37523" w:rsidRDefault="00332E94" w:rsidP="00AE54FD">
            <w:pPr>
              <w:pStyle w:val="Titre1"/>
              <w:rPr>
                <w:rStyle w:val="Titre1Car"/>
                <w:b/>
              </w:rPr>
            </w:pPr>
            <w:r w:rsidRPr="00614738">
              <w:rPr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="00AE54FD">
              <w:t>SITE INTERNET</w:t>
            </w:r>
          </w:p>
          <w:p w14:paraId="7B556BF1" w14:textId="35339F4E" w:rsidR="00AE54FD" w:rsidRDefault="00AE54FD" w:rsidP="00AE54FD">
            <w:r>
              <w:t xml:space="preserve">Venez découvrir et en apprendre </w:t>
            </w:r>
            <w:proofErr w:type="gramStart"/>
            <w:r w:rsidR="008B35BC">
              <w:t>d’avantage</w:t>
            </w:r>
            <w:proofErr w:type="gramEnd"/>
            <w:r>
              <w:t xml:space="preserve"> sur le centre de loisirs. Une question ? réponse sur notre site internet.</w:t>
            </w:r>
          </w:p>
          <w:p w14:paraId="171AF20B" w14:textId="77777777" w:rsidR="00AE54FD" w:rsidRDefault="00AE54FD" w:rsidP="00AE54FD">
            <w:r>
              <w:t>Retrouver les menus, les projets d’activités de vos enfants, les programmes des vacances suivantes, ect…</w:t>
            </w:r>
          </w:p>
          <w:p w14:paraId="7FC43C46" w14:textId="77777777" w:rsidR="00AE54FD" w:rsidRPr="00990E76" w:rsidRDefault="00AE54FD" w:rsidP="00AE54FD">
            <w:pPr>
              <w:ind w:right="-225"/>
            </w:pPr>
            <w:r>
              <w:t>https://lesenfantsduvalcottey.fr</w:t>
            </w:r>
          </w:p>
          <w:p w14:paraId="713FCA52" w14:textId="2649570C" w:rsidR="00332E94" w:rsidRPr="00D72D89" w:rsidRDefault="00332E94" w:rsidP="00614738">
            <w:pPr>
              <w:pStyle w:val="Arrire-plansombreTextenormal"/>
              <w:tabs>
                <w:tab w:val="left" w:pos="3037"/>
              </w:tabs>
              <w:rPr>
                <w:b/>
                <w:color w:val="0D0D0D" w:themeColor="text1" w:themeTint="F2"/>
                <w:u w:val="single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 w14:paraId="3741A300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3305" w:type="dxa"/>
            <w:vMerge w:val="restart"/>
            <w:tcBorders>
              <w:bottom w:val="nil"/>
            </w:tcBorders>
          </w:tcPr>
          <w:p w14:paraId="6C171089" w14:textId="67B186D6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1514BA2A" w14:textId="77777777" w:rsidTr="00AE54FD">
        <w:trPr>
          <w:trHeight w:val="450"/>
          <w:jc w:val="center"/>
        </w:trPr>
        <w:tc>
          <w:tcPr>
            <w:tcW w:w="3652" w:type="dxa"/>
            <w:vMerge/>
          </w:tcPr>
          <w:p w14:paraId="45AED945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269" w:type="dxa"/>
          </w:tcPr>
          <w:p w14:paraId="5FD206BA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3259" w:type="dxa"/>
          </w:tcPr>
          <w:p w14:paraId="17590589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5" w:type="dxa"/>
          </w:tcPr>
          <w:p w14:paraId="4D3604D4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3305" w:type="dxa"/>
            <w:vMerge/>
          </w:tcPr>
          <w:p w14:paraId="2C640B5D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17C21B1C" w14:textId="77777777" w:rsidTr="00AE54FD">
        <w:trPr>
          <w:trHeight w:val="3283"/>
          <w:jc w:val="center"/>
        </w:trPr>
        <w:tc>
          <w:tcPr>
            <w:tcW w:w="3652" w:type="dxa"/>
            <w:vMerge/>
          </w:tcPr>
          <w:p w14:paraId="5736ACC1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3903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8E5D99" w14:textId="6F27A2B6" w:rsidR="00CC0A8F" w:rsidRPr="005F0F31" w:rsidRDefault="00CC0A8F" w:rsidP="004642F0">
            <w:pPr>
              <w:pStyle w:val="Sansinterligne"/>
              <w:rPr>
                <w:noProof/>
              </w:rPr>
            </w:pPr>
          </w:p>
        </w:tc>
        <w:tc>
          <w:tcPr>
            <w:tcW w:w="3305" w:type="dxa"/>
            <w:vMerge/>
            <w:tcBorders>
              <w:bottom w:val="nil"/>
            </w:tcBorders>
          </w:tcPr>
          <w:p w14:paraId="5BA9AF97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20BF4285" w14:textId="77777777" w:rsidTr="00AE54FD">
        <w:trPr>
          <w:trHeight w:val="2223"/>
          <w:jc w:val="center"/>
        </w:trPr>
        <w:tc>
          <w:tcPr>
            <w:tcW w:w="3652" w:type="dxa"/>
            <w:vMerge/>
          </w:tcPr>
          <w:p w14:paraId="0C96C031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3903" w:type="dxa"/>
            <w:gridSpan w:val="3"/>
            <w:vMerge/>
          </w:tcPr>
          <w:p w14:paraId="0E57C210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3305" w:type="dxa"/>
            <w:vAlign w:val="center"/>
          </w:tcPr>
          <w:p w14:paraId="57BCA45F" w14:textId="56216C5C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7AFAB211" w14:textId="4B9B95D6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7E8E230B" w14:textId="4C3A502A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2DE35A5A" w14:textId="6CB93544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060E0431" w14:textId="0FF5954F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62C388F1" w14:textId="0CBFD8B7" w:rsidR="00185BB7" w:rsidRDefault="00185BB7" w:rsidP="00332E94">
            <w:pPr>
              <w:pStyle w:val="Titre"/>
              <w:rPr>
                <w:color w:val="0D0D0D" w:themeColor="text1" w:themeTint="F2"/>
                <w:u w:val="single"/>
              </w:rPr>
            </w:pPr>
          </w:p>
          <w:p w14:paraId="026967C9" w14:textId="10F51126" w:rsidR="007D43B3" w:rsidRPr="00332E94" w:rsidRDefault="00332E94" w:rsidP="00332E94">
            <w:pPr>
              <w:pStyle w:val="Titre"/>
              <w:rPr>
                <w:u w:val="single"/>
              </w:rPr>
            </w:pPr>
            <w:r w:rsidRPr="00332E94">
              <w:rPr>
                <w:color w:val="0D0D0D" w:themeColor="text1" w:themeTint="F2"/>
                <w:u w:val="single"/>
              </w:rPr>
              <w:t xml:space="preserve"> </w:t>
            </w:r>
          </w:p>
        </w:tc>
      </w:tr>
    </w:tbl>
    <w:p w14:paraId="64679A25" w14:textId="7A075ABB" w:rsidR="00CC0A8F" w:rsidRPr="00CC0A8F" w:rsidRDefault="00CC0A8F" w:rsidP="00C46111">
      <w:r w:rsidRPr="00CC0A8F">
        <w:rPr>
          <w:lang w:bidi="fr-FR"/>
        </w:rPr>
        <w:br w:type="page"/>
      </w:r>
    </w:p>
    <w:tbl>
      <w:tblPr>
        <w:tblW w:w="5077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3300"/>
        <w:gridCol w:w="371"/>
        <w:gridCol w:w="3268"/>
        <w:gridCol w:w="339"/>
        <w:gridCol w:w="3495"/>
      </w:tblGrid>
      <w:tr w:rsidR="00346FFA" w:rsidRPr="005F0F31" w14:paraId="226F885B" w14:textId="77777777" w:rsidTr="00614738">
        <w:trPr>
          <w:trHeight w:val="3211"/>
          <w:jc w:val="center"/>
        </w:trPr>
        <w:tc>
          <w:tcPr>
            <w:tcW w:w="3300" w:type="dxa"/>
            <w:tcBorders>
              <w:bottom w:val="nil"/>
            </w:tcBorders>
          </w:tcPr>
          <w:p w14:paraId="75916643" w14:textId="77777777" w:rsidR="00346FFA" w:rsidRPr="00332E94" w:rsidRDefault="00346FFA" w:rsidP="00332E94">
            <w:pPr>
              <w:jc w:val="center"/>
            </w:pPr>
          </w:p>
        </w:tc>
        <w:tc>
          <w:tcPr>
            <w:tcW w:w="371" w:type="dxa"/>
            <w:vMerge w:val="restart"/>
          </w:tcPr>
          <w:p w14:paraId="660D1CF6" w14:textId="77777777" w:rsidR="00346FFA" w:rsidRPr="005F0F31" w:rsidRDefault="00346FFA" w:rsidP="00614738">
            <w:pPr>
              <w:jc w:val="center"/>
              <w:rPr>
                <w:noProof/>
              </w:rPr>
            </w:pPr>
          </w:p>
        </w:tc>
        <w:tc>
          <w:tcPr>
            <w:tcW w:w="3268" w:type="dxa"/>
            <w:vMerge w:val="restart"/>
          </w:tcPr>
          <w:p w14:paraId="415AB6A4" w14:textId="02082F57" w:rsidR="00614738" w:rsidRPr="00F37523" w:rsidRDefault="00614738" w:rsidP="00614738">
            <w:pPr>
              <w:pStyle w:val="Titre1"/>
              <w:rPr>
                <w:rStyle w:val="Titre1Car"/>
                <w:b/>
              </w:rPr>
            </w:pPr>
            <w:r>
              <w:t>TARIFS</w:t>
            </w:r>
          </w:p>
          <w:p w14:paraId="1635A716" w14:textId="77777777" w:rsidR="00614738" w:rsidRPr="00990E76" w:rsidRDefault="00614738" w:rsidP="00614738">
            <w:pPr>
              <w:pStyle w:val="Titre1"/>
              <w:tabs>
                <w:tab w:val="left" w:pos="375"/>
              </w:tabs>
            </w:pPr>
            <w: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09"/>
              <w:gridCol w:w="1010"/>
            </w:tblGrid>
            <w:tr w:rsidR="00614738" w14:paraId="391CCDD0" w14:textId="77777777" w:rsidTr="00614738">
              <w:tc>
                <w:tcPr>
                  <w:tcW w:w="1009" w:type="dxa"/>
                </w:tcPr>
                <w:p w14:paraId="7C9A1CF0" w14:textId="780E75DF" w:rsidR="00614738" w:rsidRDefault="00614738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1</w:t>
                  </w:r>
                </w:p>
              </w:tc>
              <w:tc>
                <w:tcPr>
                  <w:tcW w:w="1009" w:type="dxa"/>
                </w:tcPr>
                <w:p w14:paraId="3F551082" w14:textId="0AD8C53B" w:rsidR="00614738" w:rsidRDefault="00614738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2</w:t>
                  </w:r>
                </w:p>
              </w:tc>
              <w:tc>
                <w:tcPr>
                  <w:tcW w:w="1010" w:type="dxa"/>
                </w:tcPr>
                <w:p w14:paraId="3D6725AA" w14:textId="50B38DDC" w:rsidR="00614738" w:rsidRDefault="00614738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3</w:t>
                  </w:r>
                </w:p>
              </w:tc>
            </w:tr>
            <w:tr w:rsidR="00614738" w14:paraId="3AD1D8FF" w14:textId="77777777" w:rsidTr="00614738">
              <w:tc>
                <w:tcPr>
                  <w:tcW w:w="1009" w:type="dxa"/>
                </w:tcPr>
                <w:p w14:paraId="21108359" w14:textId="4B5254CE" w:rsidR="00614738" w:rsidRPr="00C47124" w:rsidRDefault="00614738" w:rsidP="00C47124">
                  <w:pPr>
                    <w:pStyle w:val="Titre1"/>
                    <w:tabs>
                      <w:tab w:val="left" w:pos="375"/>
                    </w:tabs>
                    <w:jc w:val="center"/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47124"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1.90€</w:t>
                  </w:r>
                </w:p>
              </w:tc>
              <w:tc>
                <w:tcPr>
                  <w:tcW w:w="1009" w:type="dxa"/>
                </w:tcPr>
                <w:p w14:paraId="118BBE8F" w14:textId="18718267" w:rsidR="00614738" w:rsidRPr="00C47124" w:rsidRDefault="00614738" w:rsidP="00C47124">
                  <w:pPr>
                    <w:pStyle w:val="Titre1"/>
                    <w:tabs>
                      <w:tab w:val="left" w:pos="375"/>
                    </w:tabs>
                    <w:jc w:val="center"/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47124"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2.00€</w:t>
                  </w:r>
                </w:p>
              </w:tc>
              <w:tc>
                <w:tcPr>
                  <w:tcW w:w="1010" w:type="dxa"/>
                </w:tcPr>
                <w:p w14:paraId="391A2388" w14:textId="08FA7149" w:rsidR="00614738" w:rsidRP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47124"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2.10€</w:t>
                  </w:r>
                </w:p>
              </w:tc>
            </w:tr>
            <w:tr w:rsidR="00C47124" w14:paraId="33D6E9C8" w14:textId="77777777" w:rsidTr="0017180C">
              <w:tc>
                <w:tcPr>
                  <w:tcW w:w="3028" w:type="dxa"/>
                  <w:gridSpan w:val="3"/>
                </w:tcPr>
                <w:p w14:paraId="47FF9A80" w14:textId="2F0EB57E" w:rsid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 w:rsidRPr="00C47124">
                    <w:rPr>
                      <w:b w:val="0"/>
                      <w:color w:val="000000" w:themeColor="text1"/>
                      <w:spacing w:val="0"/>
                      <w:sz w:val="22"/>
                      <w:szCs w:val="1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PRIX DU REPAS : 5€</w:t>
                  </w:r>
                </w:p>
              </w:tc>
            </w:tr>
          </w:tbl>
          <w:p w14:paraId="4EDD4887" w14:textId="77777777" w:rsidR="00346FFA" w:rsidRDefault="00346FFA" w:rsidP="00614738">
            <w:pPr>
              <w:pStyle w:val="Titre1"/>
              <w:tabs>
                <w:tab w:val="left" w:pos="375"/>
              </w:tabs>
            </w:pPr>
          </w:p>
          <w:p w14:paraId="61415993" w14:textId="5542B786" w:rsidR="00C47124" w:rsidRPr="00990E76" w:rsidRDefault="00C47124" w:rsidP="00C47124">
            <w:pPr>
              <w:pStyle w:val="Titre1"/>
            </w:pPr>
            <w:r>
              <w:t>QUOTIENT</w:t>
            </w:r>
            <w: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09"/>
              <w:gridCol w:w="1010"/>
            </w:tblGrid>
            <w:tr w:rsidR="00C47124" w14:paraId="0ED4BBA5" w14:textId="77777777" w:rsidTr="003F7688">
              <w:tc>
                <w:tcPr>
                  <w:tcW w:w="1009" w:type="dxa"/>
                </w:tcPr>
                <w:p w14:paraId="23163C76" w14:textId="77777777" w:rsid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1</w:t>
                  </w:r>
                </w:p>
              </w:tc>
              <w:tc>
                <w:tcPr>
                  <w:tcW w:w="1009" w:type="dxa"/>
                </w:tcPr>
                <w:p w14:paraId="271A4F77" w14:textId="77777777" w:rsid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2</w:t>
                  </w:r>
                </w:p>
              </w:tc>
              <w:tc>
                <w:tcPr>
                  <w:tcW w:w="1010" w:type="dxa"/>
                </w:tcPr>
                <w:p w14:paraId="37673E7B" w14:textId="77777777" w:rsid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</w:pPr>
                  <w:r>
                    <w:t>QF 3</w:t>
                  </w:r>
                </w:p>
              </w:tc>
            </w:tr>
            <w:tr w:rsidR="00C47124" w14:paraId="7894D31B" w14:textId="77777777" w:rsidTr="003F7688">
              <w:tc>
                <w:tcPr>
                  <w:tcW w:w="1009" w:type="dxa"/>
                </w:tcPr>
                <w:p w14:paraId="122F5CF2" w14:textId="03057A58" w:rsidR="00C47124" w:rsidRP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&lt;710</w:t>
                  </w:r>
                </w:p>
              </w:tc>
              <w:tc>
                <w:tcPr>
                  <w:tcW w:w="1009" w:type="dxa"/>
                </w:tcPr>
                <w:p w14:paraId="3E0D65A3" w14:textId="1AE906F9" w:rsidR="00C47124" w:rsidRPr="00C47124" w:rsidRDefault="00C47124" w:rsidP="00C47124">
                  <w:pPr>
                    <w:pStyle w:val="Titre1"/>
                    <w:tabs>
                      <w:tab w:val="left" w:pos="375"/>
                    </w:tabs>
                    <w:jc w:val="center"/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711 à 800</w:t>
                  </w:r>
                </w:p>
              </w:tc>
              <w:tc>
                <w:tcPr>
                  <w:tcW w:w="1010" w:type="dxa"/>
                </w:tcPr>
                <w:p w14:paraId="2301011F" w14:textId="0DB30F08" w:rsidR="00C47124" w:rsidRPr="00C47124" w:rsidRDefault="00C47124" w:rsidP="00C47124">
                  <w:pPr>
                    <w:pStyle w:val="Titre1"/>
                    <w:tabs>
                      <w:tab w:val="left" w:pos="375"/>
                    </w:tabs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47124"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&gt;</w:t>
                  </w:r>
                  <w:r>
                    <w:rPr>
                      <w:b w:val="0"/>
                      <w:color w:val="000000" w:themeColor="text1"/>
                      <w:spacing w:val="0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800</w:t>
                  </w:r>
                </w:p>
              </w:tc>
            </w:tr>
          </w:tbl>
          <w:p w14:paraId="201CF6B1" w14:textId="2D5C7410" w:rsidR="00C47124" w:rsidRPr="00C47124" w:rsidRDefault="00C47124" w:rsidP="00C47124"/>
        </w:tc>
        <w:tc>
          <w:tcPr>
            <w:tcW w:w="339" w:type="dxa"/>
            <w:vMerge w:val="restart"/>
          </w:tcPr>
          <w:p w14:paraId="1230984E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14:paraId="2288C6B3" w14:textId="77777777" w:rsidR="00346FFA" w:rsidRDefault="00346FFA" w:rsidP="00F37523">
            <w:pPr>
              <w:pStyle w:val="Citation"/>
            </w:pPr>
          </w:p>
          <w:p w14:paraId="6D4F9E0F" w14:textId="39B21118" w:rsidR="00C47124" w:rsidRPr="00C47124" w:rsidRDefault="00C47124" w:rsidP="00C471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104F5C" wp14:editId="0709A53A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631190</wp:posOffset>
                  </wp:positionV>
                  <wp:extent cx="790575" cy="116586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Notre structure bénéficie du soutien financier de la CAF de l’Ain.</w:t>
            </w:r>
            <w:r>
              <w:rPr>
                <w:noProof/>
              </w:rPr>
              <w:t xml:space="preserve"> </w:t>
            </w:r>
          </w:p>
        </w:tc>
      </w:tr>
      <w:tr w:rsidR="004642F0" w:rsidRPr="005F0F31" w14:paraId="66636929" w14:textId="77777777" w:rsidTr="00614738">
        <w:trPr>
          <w:trHeight w:val="1872"/>
          <w:jc w:val="center"/>
        </w:trPr>
        <w:tc>
          <w:tcPr>
            <w:tcW w:w="3300" w:type="dxa"/>
            <w:vMerge w:val="restart"/>
          </w:tcPr>
          <w:p w14:paraId="7D44C3BF" w14:textId="77777777" w:rsidR="004642F0" w:rsidRDefault="004642F0" w:rsidP="00990E76"/>
          <w:p w14:paraId="41B3BD55" w14:textId="77777777" w:rsidR="00C47124" w:rsidRPr="00C47124" w:rsidRDefault="00C47124" w:rsidP="00C47124"/>
          <w:p w14:paraId="0935807B" w14:textId="77777777" w:rsidR="00C47124" w:rsidRPr="00C47124" w:rsidRDefault="00C47124" w:rsidP="00C47124"/>
          <w:p w14:paraId="4D54C30F" w14:textId="77777777" w:rsidR="00C47124" w:rsidRPr="00C47124" w:rsidRDefault="00C47124" w:rsidP="00C47124"/>
          <w:p w14:paraId="77D0A167" w14:textId="77777777" w:rsidR="00C47124" w:rsidRPr="00C47124" w:rsidRDefault="00C47124" w:rsidP="00C47124"/>
          <w:p w14:paraId="643CD157" w14:textId="77777777" w:rsidR="00C47124" w:rsidRPr="00C47124" w:rsidRDefault="00C47124" w:rsidP="00C47124"/>
          <w:p w14:paraId="556C89C4" w14:textId="77777777" w:rsidR="00C47124" w:rsidRPr="00C47124" w:rsidRDefault="00C47124" w:rsidP="00C47124"/>
          <w:p w14:paraId="27C7A2B7" w14:textId="77777777" w:rsidR="00C47124" w:rsidRPr="00C47124" w:rsidRDefault="00C47124" w:rsidP="00C47124"/>
          <w:p w14:paraId="6ABC91E8" w14:textId="77777777" w:rsidR="00C47124" w:rsidRPr="00C47124" w:rsidRDefault="00C47124" w:rsidP="00C47124"/>
          <w:p w14:paraId="422607D6" w14:textId="77777777" w:rsidR="00C47124" w:rsidRPr="00C47124" w:rsidRDefault="00C47124" w:rsidP="00C47124"/>
          <w:p w14:paraId="62F8114E" w14:textId="77777777" w:rsidR="00C47124" w:rsidRPr="00C47124" w:rsidRDefault="00C47124" w:rsidP="00C47124"/>
          <w:p w14:paraId="2366C182" w14:textId="77777777" w:rsidR="00C47124" w:rsidRDefault="00C47124" w:rsidP="00C47124"/>
          <w:p w14:paraId="381A5F1C" w14:textId="0ABF0392" w:rsidR="00C47124" w:rsidRDefault="00C47124" w:rsidP="00C47124">
            <w:pPr>
              <w:pStyle w:val="Titre1"/>
            </w:pPr>
            <w:r>
              <w:t>HORAIRE</w:t>
            </w:r>
            <w:r w:rsidR="008B35BC">
              <w:t>S</w:t>
            </w:r>
          </w:p>
          <w:p w14:paraId="6E96F6FC" w14:textId="308E09C6" w:rsidR="00C47124" w:rsidRDefault="00C47124" w:rsidP="00C47124"/>
          <w:p w14:paraId="169833B3" w14:textId="43268799" w:rsidR="00C47124" w:rsidRPr="001F3DF1" w:rsidRDefault="00C47124" w:rsidP="001F3DF1">
            <w:pPr>
              <w:jc w:val="center"/>
              <w:rPr>
                <w:u w:val="single"/>
              </w:rPr>
            </w:pPr>
            <w:r w:rsidRPr="001F3DF1">
              <w:rPr>
                <w:u w:val="single"/>
              </w:rPr>
              <w:t>Accueil du matin :</w:t>
            </w:r>
          </w:p>
          <w:p w14:paraId="5419BDE1" w14:textId="2BB95D96" w:rsidR="00C47124" w:rsidRDefault="001F3DF1" w:rsidP="001F3DF1">
            <w:pPr>
              <w:jc w:val="center"/>
            </w:pPr>
            <w:r>
              <w:t>D</w:t>
            </w:r>
            <w:r w:rsidR="00C47124">
              <w:t>e 7h30 à 9h00</w:t>
            </w:r>
          </w:p>
          <w:p w14:paraId="5249B63B" w14:textId="70E0D3C4" w:rsidR="00C47124" w:rsidRDefault="00C47124" w:rsidP="00C47124"/>
          <w:p w14:paraId="4629FC98" w14:textId="7C5870E9" w:rsidR="001F3DF1" w:rsidRPr="001F3DF1" w:rsidRDefault="00C47124" w:rsidP="001F3DF1">
            <w:pPr>
              <w:jc w:val="center"/>
              <w:rPr>
                <w:u w:val="single"/>
              </w:rPr>
            </w:pPr>
            <w:r w:rsidRPr="001F3DF1">
              <w:rPr>
                <w:u w:val="single"/>
              </w:rPr>
              <w:t>Accueil du soir :</w:t>
            </w:r>
          </w:p>
          <w:p w14:paraId="7C28FA57" w14:textId="67F0A09D" w:rsidR="00C47124" w:rsidRPr="00C47124" w:rsidRDefault="001F3DF1" w:rsidP="001F3DF1">
            <w:pPr>
              <w:jc w:val="center"/>
            </w:pPr>
            <w:r>
              <w:t>D</w:t>
            </w:r>
            <w:r w:rsidR="00C47124">
              <w:t>e 17h00 à 18h00</w:t>
            </w:r>
          </w:p>
          <w:p w14:paraId="6810D045" w14:textId="77777777" w:rsidR="00C47124" w:rsidRDefault="00C47124" w:rsidP="00C47124"/>
          <w:p w14:paraId="6812CBB1" w14:textId="0D406AC7" w:rsidR="001F3DF1" w:rsidRPr="001F3DF1" w:rsidRDefault="001F3DF1" w:rsidP="001F3DF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Retour sortie : </w:t>
            </w:r>
          </w:p>
          <w:p w14:paraId="341D4355" w14:textId="7B4D0691" w:rsidR="001F3DF1" w:rsidRPr="00C47124" w:rsidRDefault="001F3DF1" w:rsidP="001F3DF1">
            <w:pPr>
              <w:jc w:val="center"/>
            </w:pPr>
            <w:r>
              <w:t>18h00</w:t>
            </w:r>
          </w:p>
          <w:p w14:paraId="2BCEDBE8" w14:textId="21A8E974" w:rsidR="001F3DF1" w:rsidRPr="00C47124" w:rsidRDefault="001F3DF1" w:rsidP="00C47124"/>
        </w:tc>
        <w:tc>
          <w:tcPr>
            <w:tcW w:w="371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D72CBF" w14:textId="77777777" w:rsidR="004642F0" w:rsidRPr="005F0F31" w:rsidRDefault="004642F0" w:rsidP="00B67824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3268" w:type="dxa"/>
            <w:vMerge/>
            <w:vAlign w:val="center"/>
          </w:tcPr>
          <w:p w14:paraId="0EDC7095" w14:textId="77777777" w:rsidR="004642F0" w:rsidRPr="005F0F31" w:rsidRDefault="004642F0" w:rsidP="00B67824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339" w:type="dxa"/>
            <w:vMerge/>
            <w:vAlign w:val="center"/>
          </w:tcPr>
          <w:p w14:paraId="39D7CBC3" w14:textId="77777777" w:rsidR="004642F0" w:rsidRPr="005F0F31" w:rsidRDefault="004642F0" w:rsidP="00B67824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3495" w:type="dxa"/>
            <w:vMerge w:val="restart"/>
          </w:tcPr>
          <w:p w14:paraId="7F472E1D" w14:textId="3656DA95" w:rsidR="00B67824" w:rsidRDefault="00B67824" w:rsidP="00990E76"/>
          <w:p w14:paraId="53AF5FC4" w14:textId="3BA3FCC3" w:rsidR="00614738" w:rsidRPr="00614738" w:rsidRDefault="00614738" w:rsidP="00614738"/>
          <w:p w14:paraId="4CEC20F4" w14:textId="18749202" w:rsidR="00614738" w:rsidRPr="00614738" w:rsidRDefault="00614738" w:rsidP="00614738"/>
          <w:p w14:paraId="694A1412" w14:textId="4BA02479" w:rsidR="00614738" w:rsidRPr="00614738" w:rsidRDefault="00614738" w:rsidP="00614738"/>
          <w:p w14:paraId="0A849C3A" w14:textId="77777777" w:rsidR="00614738" w:rsidRPr="00614738" w:rsidRDefault="00614738" w:rsidP="00614738"/>
          <w:p w14:paraId="2D3D2EB2" w14:textId="77777777" w:rsidR="00614738" w:rsidRPr="00614738" w:rsidRDefault="00614738" w:rsidP="00614738"/>
          <w:p w14:paraId="55767408" w14:textId="77777777" w:rsidR="00614738" w:rsidRPr="00614738" w:rsidRDefault="00614738" w:rsidP="00614738"/>
          <w:p w14:paraId="1D9A0D9B" w14:textId="77777777" w:rsidR="00614738" w:rsidRPr="00614738" w:rsidRDefault="00614738" w:rsidP="00614738"/>
          <w:p w14:paraId="7B4C03A9" w14:textId="77777777" w:rsidR="00614738" w:rsidRPr="00614738" w:rsidRDefault="00614738" w:rsidP="00614738"/>
          <w:p w14:paraId="4F9E000E" w14:textId="77777777" w:rsidR="00614738" w:rsidRPr="00614738" w:rsidRDefault="00614738" w:rsidP="00614738"/>
          <w:p w14:paraId="4F816C50" w14:textId="77777777" w:rsidR="00614738" w:rsidRDefault="00614738" w:rsidP="00614738"/>
          <w:p w14:paraId="7000CC48" w14:textId="53BDDADC" w:rsidR="00614738" w:rsidRPr="00F37523" w:rsidRDefault="00614738" w:rsidP="00614738">
            <w:pPr>
              <w:pStyle w:val="Titre1"/>
              <w:rPr>
                <w:rStyle w:val="Titre1Car"/>
                <w:b/>
              </w:rPr>
            </w:pPr>
            <w:r>
              <w:t>A PREVOIR DANS UN PETIT SAC A DOS</w:t>
            </w:r>
          </w:p>
          <w:p w14:paraId="166258B4" w14:textId="77777777" w:rsidR="00614738" w:rsidRDefault="00614738" w:rsidP="00614738">
            <w:pPr>
              <w:ind w:right="-225"/>
            </w:pPr>
            <w:r>
              <w:t>Une tenue de rechange pour les petits.</w:t>
            </w:r>
          </w:p>
          <w:p w14:paraId="602B47C2" w14:textId="77777777" w:rsidR="00614738" w:rsidRDefault="00614738" w:rsidP="00614738">
            <w:pPr>
              <w:ind w:right="-225"/>
            </w:pPr>
            <w:r>
              <w:t>Une casquette en cas de soleil</w:t>
            </w:r>
          </w:p>
          <w:p w14:paraId="250B7EB2" w14:textId="77777777" w:rsidR="00614738" w:rsidRDefault="00614738" w:rsidP="00614738">
            <w:pPr>
              <w:ind w:right="-225"/>
            </w:pPr>
          </w:p>
          <w:p w14:paraId="6A26C5A3" w14:textId="2DF850F5" w:rsidR="00614738" w:rsidRDefault="00614738" w:rsidP="00614738">
            <w:pPr>
              <w:pStyle w:val="Titre1"/>
            </w:pPr>
            <w:r>
              <w:t>POUR CEUX QUI FONT LA SIESTE</w:t>
            </w:r>
          </w:p>
          <w:p w14:paraId="2A46A5A4" w14:textId="5F338EA6" w:rsidR="00614738" w:rsidRDefault="00614738" w:rsidP="00614738">
            <w:r>
              <w:t>Doudou / sucette</w:t>
            </w:r>
          </w:p>
          <w:p w14:paraId="57F451DE" w14:textId="5CBB3CE8" w:rsidR="00614738" w:rsidRPr="00614738" w:rsidRDefault="00614738" w:rsidP="00614738">
            <w:r>
              <w:t>Une petite couverture / oreiller</w:t>
            </w:r>
          </w:p>
          <w:p w14:paraId="26B0C432" w14:textId="776CD3EF" w:rsidR="00614738" w:rsidRPr="00614738" w:rsidRDefault="00614738" w:rsidP="00614738">
            <w:pPr>
              <w:ind w:right="-225"/>
            </w:pPr>
          </w:p>
        </w:tc>
      </w:tr>
      <w:tr w:rsidR="004642F0" w:rsidRPr="005F0F31" w14:paraId="05207C86" w14:textId="77777777" w:rsidTr="00614738">
        <w:trPr>
          <w:trHeight w:val="405"/>
          <w:jc w:val="center"/>
        </w:trPr>
        <w:tc>
          <w:tcPr>
            <w:tcW w:w="3300" w:type="dxa"/>
            <w:vMerge/>
          </w:tcPr>
          <w:p w14:paraId="0EC6302D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71" w:type="dxa"/>
            <w:vMerge/>
          </w:tcPr>
          <w:p w14:paraId="6432DF80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268" w:type="dxa"/>
          </w:tcPr>
          <w:p w14:paraId="0EB51156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39" w:type="dxa"/>
            <w:vMerge/>
          </w:tcPr>
          <w:p w14:paraId="5366CFEE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495" w:type="dxa"/>
            <w:vMerge/>
          </w:tcPr>
          <w:p w14:paraId="2A43C670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6CED6C43" w14:textId="77777777" w:rsidTr="00614738">
        <w:trPr>
          <w:trHeight w:val="4032"/>
          <w:jc w:val="center"/>
        </w:trPr>
        <w:tc>
          <w:tcPr>
            <w:tcW w:w="3300" w:type="dxa"/>
            <w:vMerge/>
          </w:tcPr>
          <w:p w14:paraId="4A55DF3F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71" w:type="dxa"/>
            <w:vMerge/>
          </w:tcPr>
          <w:p w14:paraId="5B624110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268" w:type="dxa"/>
          </w:tcPr>
          <w:p w14:paraId="6366E019" w14:textId="6F3B4016" w:rsidR="00C47124" w:rsidRPr="00C47124" w:rsidRDefault="00C47124" w:rsidP="00C47124">
            <w:pPr>
              <w:tabs>
                <w:tab w:val="left" w:pos="900"/>
              </w:tabs>
            </w:pPr>
          </w:p>
        </w:tc>
        <w:tc>
          <w:tcPr>
            <w:tcW w:w="339" w:type="dxa"/>
            <w:vMerge/>
          </w:tcPr>
          <w:p w14:paraId="7CAFFE63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3495" w:type="dxa"/>
            <w:vMerge/>
          </w:tcPr>
          <w:p w14:paraId="06BF1DF8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6B5F36E1" w14:textId="77777777" w:rsidR="00B67824" w:rsidRPr="00990E76" w:rsidRDefault="00B67824" w:rsidP="00C46111"/>
    <w:sectPr w:rsidR="00B67824" w:rsidRPr="00990E76" w:rsidSect="00185BB7">
      <w:headerReference w:type="default" r:id="rId13"/>
      <w:headerReference w:type="first" r:id="rId14"/>
      <w:pgSz w:w="11906" w:h="16838" w:code="9"/>
      <w:pgMar w:top="720" w:right="576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14DB" w14:textId="77777777" w:rsidR="00A65FFF" w:rsidRDefault="00A65FFF" w:rsidP="00D210FA">
      <w:pPr>
        <w:spacing w:after="0"/>
      </w:pPr>
      <w:r>
        <w:separator/>
      </w:r>
    </w:p>
  </w:endnote>
  <w:endnote w:type="continuationSeparator" w:id="0">
    <w:p w14:paraId="4FD47CC9" w14:textId="77777777" w:rsidR="00A65FFF" w:rsidRDefault="00A65FF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FCFB" w14:textId="77777777" w:rsidR="00A65FFF" w:rsidRDefault="00A65FFF" w:rsidP="00D210FA">
      <w:pPr>
        <w:spacing w:after="0"/>
      </w:pPr>
      <w:r>
        <w:separator/>
      </w:r>
    </w:p>
  </w:footnote>
  <w:footnote w:type="continuationSeparator" w:id="0">
    <w:p w14:paraId="75A7B3BA" w14:textId="77777777" w:rsidR="00A65FFF" w:rsidRDefault="00A65FFF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CF55" w14:textId="4DD76E7B" w:rsidR="00614738" w:rsidRDefault="00346FFA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A5370CF" wp14:editId="53F5AE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e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mage intérieure supérieure gauche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3AC8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e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e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e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Image intérieure central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4A5370CF" id="Groupe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">
              <v:rect id="Rectangle 45" o:spid="_x0000_s1027" alt="Image intérieure supérieure gauche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mage intérieure supérieure gauche" recolor="t" type="frame"/>
                <o:lock v:ext="edit" aspectratio="t"/>
                <v:textbox>
                  <w:txbxContent>
                    <w:p w14:paraId="01543AC8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e 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e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e 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 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Image intérieure central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Image intérieure central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fr-FR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58FD" w14:textId="77777777" w:rsidR="00D210FA" w:rsidRDefault="004642F0">
    <w:pPr>
      <w:pStyle w:val="En-tte"/>
    </w:pPr>
    <w:r w:rsidRPr="00D72D89">
      <w:rPr>
        <w:noProof/>
        <w:color w:val="000000" w:themeColor="text1"/>
        <w:lang w:eastAsia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52E0312" wp14:editId="27F685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0"/>
              <wp:wrapNone/>
              <wp:docPr id="65" name="Groupe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e 26" descr="Éléments de conception" title="Conception recto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rgbClr val="FB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 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rgbClr val="DCEF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 30" descr="Enfant avec craie " title="Image recto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rgbClr val="DCEFFC">
                              <a:alpha val="71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rgbClr val="FB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Enfant en train de colorier" title="Image recto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rgbClr val="FBE9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C346C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e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" name="Rectangle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rgbClr val="DCEF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FB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e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rgbClr val="FBE9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Enfant aux mains couvertes de peinture " title="Enfant aux mains couvertes de peinture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3178E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052E0312" id="Groupe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" fillcolor="#fbe4d5 [661]" stroked="f" strokeweight="1pt"/>
              <v:group id="Groupe 26" o:spid="_x0000_s1043" alt="Éléments de conception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 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" fillcolor="#fbe9f6" stroked="f" strokeweight="1pt"/>
                <v:rect id="Rectangle 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" fillcolor="#fff2cc [663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" fillcolor="#dceffc" stroked="f" strokeweight="1pt"/>
                <v:rect id="Rectangle 30" o:spid="_x0000_s1047" alt="Enfant avec craie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Enfant avec craie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" fillcolor="#dceffc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" fillcolor="#fbe9f6" stroked="f" strokeweight="1pt"/>
                <v:rect id="Rectangle 36" o:spid="_x0000_s1053" alt="Enfant en train de colorier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Enfant en train de colorier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" fillcolor="#fbe9f6" stroked="f" strokeweight="1pt">
                <v:textbox>
                  <w:txbxContent>
                    <w:p w14:paraId="4EAC346C" w14:textId="77777777" w:rsidR="005F0F31" w:rsidRPr="00D57231" w:rsidRDefault="005F0F31" w:rsidP="004642F0"/>
                  </w:txbxContent>
                </v:textbox>
              </v:rect>
              <v:group id="Groupe 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 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" fillcolor="#fff2cc [663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" fillcolor="#dceffc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" fillcolor="#fbe9f6" stroked="f" strokeweight="1pt"/>
              </v:group>
              <v:group id="Groupe 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" fillcolor="#fff2cc [663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" fillcolor="#bdd6ee [1304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" fillcolor="#fbe9f6" stroked="f" strokeweight="1pt"/>
              </v:group>
              <v:rect id="Rectangle 37" o:spid="_x0000_s1063" alt="Enfant aux mains couvertes de peinture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Enfant aux mains couvertes de peinture " recolor="t" type="frame"/>
                <o:lock v:ext="edit" aspectratio="t"/>
                <v:textbox>
                  <w:txbxContent>
                    <w:p w14:paraId="7733178E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11632A"/>
    <w:multiLevelType w:val="hybridMultilevel"/>
    <w:tmpl w:val="911EB2B2"/>
    <w:lvl w:ilvl="0" w:tplc="5DC82F28">
      <w:start w:val="7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F10"/>
    <w:multiLevelType w:val="hybridMultilevel"/>
    <w:tmpl w:val="DE26E1D6"/>
    <w:lvl w:ilvl="0" w:tplc="1D5E17EA">
      <w:start w:val="7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729F"/>
    <w:multiLevelType w:val="hybridMultilevel"/>
    <w:tmpl w:val="2D242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7AB3"/>
    <w:multiLevelType w:val="hybridMultilevel"/>
    <w:tmpl w:val="06A4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94"/>
    <w:rsid w:val="00002366"/>
    <w:rsid w:val="00023293"/>
    <w:rsid w:val="00061977"/>
    <w:rsid w:val="0008782A"/>
    <w:rsid w:val="000A065A"/>
    <w:rsid w:val="00106FC5"/>
    <w:rsid w:val="00120DEC"/>
    <w:rsid w:val="00135FB0"/>
    <w:rsid w:val="0017178C"/>
    <w:rsid w:val="00185BB7"/>
    <w:rsid w:val="001C55B6"/>
    <w:rsid w:val="001D6CC4"/>
    <w:rsid w:val="001F3DF1"/>
    <w:rsid w:val="001F5F4A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32E94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A1EEC"/>
    <w:rsid w:val="00500564"/>
    <w:rsid w:val="0051102B"/>
    <w:rsid w:val="005838BC"/>
    <w:rsid w:val="005B57E1"/>
    <w:rsid w:val="005E61E0"/>
    <w:rsid w:val="005F0F31"/>
    <w:rsid w:val="006024ED"/>
    <w:rsid w:val="00614738"/>
    <w:rsid w:val="0061793F"/>
    <w:rsid w:val="0062123A"/>
    <w:rsid w:val="00622901"/>
    <w:rsid w:val="006605F8"/>
    <w:rsid w:val="006676A1"/>
    <w:rsid w:val="006833BD"/>
    <w:rsid w:val="006E2D42"/>
    <w:rsid w:val="007063A0"/>
    <w:rsid w:val="00720FEE"/>
    <w:rsid w:val="0072164C"/>
    <w:rsid w:val="00764B6F"/>
    <w:rsid w:val="007B54CB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B35BC"/>
    <w:rsid w:val="008C17D6"/>
    <w:rsid w:val="008E3921"/>
    <w:rsid w:val="0090027B"/>
    <w:rsid w:val="00905238"/>
    <w:rsid w:val="0094702A"/>
    <w:rsid w:val="00951F08"/>
    <w:rsid w:val="00967DAB"/>
    <w:rsid w:val="00970177"/>
    <w:rsid w:val="00990E76"/>
    <w:rsid w:val="00991A53"/>
    <w:rsid w:val="00996F4E"/>
    <w:rsid w:val="009F71FE"/>
    <w:rsid w:val="00A31F33"/>
    <w:rsid w:val="00A65FFF"/>
    <w:rsid w:val="00A70A62"/>
    <w:rsid w:val="00A71DA8"/>
    <w:rsid w:val="00A867D0"/>
    <w:rsid w:val="00AB1210"/>
    <w:rsid w:val="00AB770D"/>
    <w:rsid w:val="00AE54F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47124"/>
    <w:rsid w:val="00C83332"/>
    <w:rsid w:val="00C86FA6"/>
    <w:rsid w:val="00C95E04"/>
    <w:rsid w:val="00CC0A8F"/>
    <w:rsid w:val="00CC24B6"/>
    <w:rsid w:val="00CD3A64"/>
    <w:rsid w:val="00CE08CD"/>
    <w:rsid w:val="00CF4414"/>
    <w:rsid w:val="00D0664A"/>
    <w:rsid w:val="00D210FA"/>
    <w:rsid w:val="00D30F1D"/>
    <w:rsid w:val="00D57231"/>
    <w:rsid w:val="00D72D89"/>
    <w:rsid w:val="00D87B48"/>
    <w:rsid w:val="00D91203"/>
    <w:rsid w:val="00D94FD1"/>
    <w:rsid w:val="00E41692"/>
    <w:rsid w:val="00E55D74"/>
    <w:rsid w:val="00E60DC5"/>
    <w:rsid w:val="00E81234"/>
    <w:rsid w:val="00E823A1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375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20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Titre1">
    <w:name w:val="heading 1"/>
    <w:basedOn w:val="Normal"/>
    <w:next w:val="Normal"/>
    <w:link w:val="Titre1C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Titre4">
    <w:name w:val="heading 4"/>
    <w:next w:val="Normal"/>
    <w:link w:val="Titre4C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Paragraphedeliste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lev">
    <w:name w:val="Strong"/>
    <w:basedOn w:val="Policepardfaut"/>
    <w:uiPriority w:val="22"/>
    <w:semiHidden/>
    <w:rsid w:val="00967DA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1">
    <w:name w:val="Hashtag1"/>
    <w:basedOn w:val="Policepardfaut"/>
    <w:uiPriority w:val="99"/>
    <w:semiHidden/>
    <w:rsid w:val="00967DAB"/>
    <w:rPr>
      <w:color w:val="2B579A"/>
      <w:shd w:val="clear" w:color="auto" w:fill="E6E6E6"/>
    </w:rPr>
  </w:style>
  <w:style w:type="character" w:styleId="Accentuationintense">
    <w:name w:val="Intense Emphasis"/>
    <w:basedOn w:val="Policepardfaut"/>
    <w:uiPriority w:val="21"/>
    <w:semiHidden/>
    <w:rsid w:val="00967DAB"/>
    <w:rPr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Rfrenceintense">
    <w:name w:val="Intense Reference"/>
    <w:basedOn w:val="Policepardfau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1">
    <w:name w:val="Unresolved Mention1"/>
    <w:basedOn w:val="Policepardfaut"/>
    <w:uiPriority w:val="99"/>
    <w:semiHidden/>
    <w:rsid w:val="00967DAB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rrire-plansombreTextenormal">
    <w:name w:val="Arrière-plan sombre Texte normal"/>
    <w:basedOn w:val="Normal"/>
    <w:qFormat/>
    <w:rsid w:val="00990E76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semiHidden/>
    <w:rsid w:val="00C46111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111"/>
  </w:style>
  <w:style w:type="paragraph" w:styleId="Pieddepage">
    <w:name w:val="footer"/>
    <w:basedOn w:val="Normal"/>
    <w:link w:val="PieddepageCar"/>
    <w:uiPriority w:val="99"/>
    <w:semiHidden/>
    <w:rsid w:val="00C46111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111"/>
  </w:style>
  <w:style w:type="paragraph" w:styleId="Sansinterligne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206405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ationCar">
    <w:name w:val="Citation Car"/>
    <w:basedOn w:val="Policepardfaut"/>
    <w:link w:val="Citation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%20Cottey\AppData\Roaming\Microsoft\Templates\Brochure%20&#233;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5CBAE-DB47-49C7-944D-1EEE3BF8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éducation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2020-01-07T10:22:00Z</dcterms:created>
  <dcterms:modified xsi:type="dcterms:W3CDTF">2020-01-07T14:32:00Z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